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B4AF" w14:textId="3D7B4099" w:rsidR="003E6F76" w:rsidRPr="0036528D" w:rsidRDefault="005F76B8" w:rsidP="003C5908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93719B" wp14:editId="14A0C99E">
            <wp:simplePos x="0" y="0"/>
            <wp:positionH relativeFrom="column">
              <wp:posOffset>400685</wp:posOffset>
            </wp:positionH>
            <wp:positionV relativeFrom="paragraph">
              <wp:posOffset>7328535</wp:posOffset>
            </wp:positionV>
            <wp:extent cx="1141095" cy="114109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0000">
        <w:pict w14:anchorId="35416F06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7.5pt;margin-top:99.35pt;width:525.6pt;height:47.1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;mso-fit-shape-to-text:t" inset="2.85pt,2.85pt,2.85pt,2.85pt">
              <w:txbxContent>
                <w:p w14:paraId="23B68794" w14:textId="77777777" w:rsidR="001669AB" w:rsidRPr="009D7A12" w:rsidRDefault="009D7A12" w:rsidP="003C5908">
                  <w:pPr>
                    <w:pStyle w:val="Heading1"/>
                    <w:shd w:val="clear" w:color="auto" w:fill="8DB3E2" w:themeFill="text2" w:themeFillTint="66"/>
                    <w:rPr>
                      <w:rFonts w:ascii="Arial" w:hAnsi="Arial" w:cs="Arial"/>
                    </w:rPr>
                  </w:pPr>
                  <w:r w:rsidRPr="009D7A12">
                    <w:rPr>
                      <w:rFonts w:ascii="Arial" w:hAnsi="Arial" w:cs="Arial"/>
                    </w:rPr>
                    <w:t>Member Handbook</w:t>
                  </w:r>
                </w:p>
              </w:txbxContent>
            </v:textbox>
            <w10:wrap side="left" anchorx="page" anchory="page"/>
          </v:shape>
        </w:pict>
      </w:r>
      <w:r w:rsidR="00000000">
        <w:rPr>
          <w:noProof/>
        </w:rPr>
        <w:pict w14:anchorId="2A4CFDAA">
          <v:shape id="_x0000_s1070" type="#_x0000_t202" style="position:absolute;margin-left:47.5pt;margin-top:67.15pt;width:147.6pt;height:19.5pt;z-index:25166643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70;mso-column-margin:5.7pt;mso-fit-shape-to-text:t" inset="2.85pt,2.85pt,2.85pt,2.85pt">
              <w:txbxContent>
                <w:p w14:paraId="2A36CBC8" w14:textId="77777777" w:rsidR="00BE1C98" w:rsidRPr="00BE1C98" w:rsidRDefault="00BE1C98" w:rsidP="00BE1C98">
                  <w:pPr>
                    <w:pStyle w:val="tagline"/>
                    <w:rPr>
                      <w:b/>
                      <w:i w:val="0"/>
                      <w:sz w:val="36"/>
                      <w:szCs w:val="36"/>
                    </w:rPr>
                  </w:pPr>
                  <w:r w:rsidRPr="00BE1C98">
                    <w:rPr>
                      <w:b/>
                      <w:i w:val="0"/>
                      <w:sz w:val="36"/>
                      <w:szCs w:val="36"/>
                    </w:rPr>
                    <w:t>Optimist Club</w:t>
                  </w:r>
                </w:p>
              </w:txbxContent>
            </v:textbox>
            <w10:wrap side="left" anchorx="page" anchory="page"/>
          </v:shape>
        </w:pict>
      </w:r>
      <w:r w:rsidR="00000000">
        <w:pict w14:anchorId="66AC3D58">
          <v:rect id="_x0000_s1051" style="position:absolute;margin-left:40.3pt;margin-top:40.85pt;width:162pt;height:705.45pt;z-index:251653120;visibility:visible;mso-wrap-edited:f;mso-wrap-distance-left:2.88pt;mso-wrap-distance-top:2.88pt;mso-wrap-distance-right:2.88pt;mso-wrap-distance-bottom:2.88pt;mso-position-horizontal-relative:page;mso-position-vertical-relative:page" fillcolor="#548dd4" stroked="f" strokeweight="0" insetpen="t" o:cliptowrap="t">
            <v:fill color2="fill darken(118)" rotate="t" method="linear sigma" focus="100%" type="gradient"/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000000">
        <w:pict w14:anchorId="78BA49F5">
          <v:shape id="_x0000_s1052" type="#_x0000_t202" style="position:absolute;margin-left:47.5pt;margin-top:163.4pt;width:147.6pt;height:19.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;mso-fit-shape-to-text:t" inset="2.85pt,2.85pt,2.85pt,2.85pt">
              <w:txbxContent>
                <w:p w14:paraId="60E15C46" w14:textId="77777777" w:rsidR="001669AB" w:rsidRPr="008A0FB1" w:rsidRDefault="009D7A12" w:rsidP="00BE1C98">
                  <w:pPr>
                    <w:pStyle w:val="tagline"/>
                    <w:jc w:val="right"/>
                  </w:pPr>
                  <w:r>
                    <w:t>GATEway District</w:t>
                  </w:r>
                </w:p>
              </w:txbxContent>
            </v:textbox>
            <w10:wrap side="left" anchorx="page" anchory="page"/>
          </v:shape>
        </w:pict>
      </w:r>
      <w:r w:rsidR="00C55047">
        <w:rPr>
          <w:noProof/>
        </w:rPr>
        <w:drawing>
          <wp:anchor distT="0" distB="0" distL="114300" distR="114300" simplePos="0" relativeHeight="251663360" behindDoc="0" locked="0" layoutInCell="1" allowOverlap="1" wp14:anchorId="1DB438E9" wp14:editId="25F814B1">
            <wp:simplePos x="0" y="0"/>
            <wp:positionH relativeFrom="column">
              <wp:posOffset>3364865</wp:posOffset>
            </wp:positionH>
            <wp:positionV relativeFrom="paragraph">
              <wp:posOffset>2783205</wp:posOffset>
            </wp:positionV>
            <wp:extent cx="2363470" cy="2734310"/>
            <wp:effectExtent l="19050" t="0" r="0" b="0"/>
            <wp:wrapNone/>
            <wp:docPr id="44" name="Picture 44" descr="BOBIK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OBIK-high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 w14:anchorId="393EA02B">
          <v:shape id="_x0000_s1042" type="#_x0000_t202" style="position:absolute;margin-left:220.05pt;margin-top:517.95pt;width:360.25pt;height:28.7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;mso-fit-shape-to-text:t" inset="2.85pt,2.85pt,2.85pt,2.85pt">
              <w:txbxContent>
                <w:p w14:paraId="0410496D" w14:textId="77777777" w:rsidR="001669AB" w:rsidRDefault="009D7A12" w:rsidP="009D7A12">
                  <w:pPr>
                    <w:pStyle w:val="bodytext"/>
                    <w:jc w:val="center"/>
                    <w:rPr>
                      <w:sz w:val="40"/>
                      <w:szCs w:val="40"/>
                    </w:rPr>
                  </w:pPr>
                  <w:r w:rsidRPr="009D7A12">
                    <w:rPr>
                      <w:sz w:val="40"/>
                      <w:szCs w:val="40"/>
                    </w:rPr>
                    <w:t>Welcome to Optimist International!</w:t>
                  </w:r>
                </w:p>
                <w:p w14:paraId="7FDD8920" w14:textId="77777777" w:rsidR="005B18ED" w:rsidRDefault="005B18ED" w:rsidP="009D7A12">
                  <w:pPr>
                    <w:pStyle w:val="bodytext"/>
                    <w:jc w:val="center"/>
                    <w:rPr>
                      <w:sz w:val="40"/>
                      <w:szCs w:val="40"/>
                    </w:rPr>
                  </w:pPr>
                </w:p>
                <w:p w14:paraId="70E2891B" w14:textId="77777777" w:rsidR="005B18ED" w:rsidRPr="005B18ED" w:rsidRDefault="005B18ED" w:rsidP="009D7A12">
                  <w:pPr>
                    <w:pStyle w:val="bodytext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24"/>
                      <w:szCs w:val="24"/>
                    </w:rPr>
                    <w:t>Use the material in this guide</w:t>
                  </w:r>
                  <w:r w:rsidRPr="005B18ED">
                    <w:rPr>
                      <w:sz w:val="24"/>
                      <w:szCs w:val="24"/>
                    </w:rPr>
                    <w:t xml:space="preserve"> to help you get the most from your Optimist Club membership.</w:t>
                  </w:r>
                </w:p>
                <w:p w14:paraId="3DB2D402" w14:textId="77777777" w:rsidR="005B18ED" w:rsidRPr="009D7A12" w:rsidRDefault="005B18ED" w:rsidP="009D7A12">
                  <w:pPr>
                    <w:pStyle w:val="bodytext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side="left" anchorx="page" anchory="page"/>
          </v:shape>
        </w:pict>
      </w:r>
      <w:r w:rsidR="00000000">
        <w:pict w14:anchorId="2F81F58F">
          <v:shape id="_x0000_s1055" type="#_x0000_t202" style="position:absolute;margin-left:47.5pt;margin-top:635.45pt;width:147.6pt;height:78.15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5;mso-column-margin:5.7pt;mso-fit-shape-to-text:t" inset="2.85pt,2.85pt,2.85pt,2.85pt">
              <w:txbxContent>
                <w:p w14:paraId="06CA4ABB" w14:textId="77777777" w:rsidR="008A0FB1" w:rsidRPr="009D7A12" w:rsidRDefault="008A0FB1" w:rsidP="009D7A12"/>
              </w:txbxContent>
            </v:textbox>
            <w10:wrap side="left" anchorx="page" anchory="page"/>
          </v:shape>
        </w:pict>
      </w:r>
      <w:r w:rsidR="00000000">
        <w:pict w14:anchorId="27B63589">
          <v:rect id="_x0000_s1049" style="position:absolute;margin-left:40.3pt;margin-top:92.15pt;width:540pt;height:63.4pt;z-index:251657216;visibility:visible;mso-wrap-edited:f;mso-wrap-distance-left:2.88pt;mso-wrap-distance-top:2.88pt;mso-wrap-distance-right:2.88pt;mso-wrap-distance-bottom:2.88pt;mso-position-horizontal-relative:page;mso-position-vertical-relative:page" fillcolor="#8db3e2 [1311]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000000">
        <w:pict w14:anchorId="1430804B">
          <v:rect id="_x0000_s1044" style="position:absolute;margin-left:472pt;margin-top:685.25pt;width:108pt;height:54pt;z-index:251655168;visibility:hidden;mso-wrap-edited:f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3E6F76" w:rsidRPr="0036528D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A12"/>
    <w:rsid w:val="000020FD"/>
    <w:rsid w:val="001669AB"/>
    <w:rsid w:val="001E11B2"/>
    <w:rsid w:val="00232477"/>
    <w:rsid w:val="00273E8C"/>
    <w:rsid w:val="0036528D"/>
    <w:rsid w:val="003C5908"/>
    <w:rsid w:val="003E6F76"/>
    <w:rsid w:val="00464871"/>
    <w:rsid w:val="004743F2"/>
    <w:rsid w:val="004B6556"/>
    <w:rsid w:val="00506068"/>
    <w:rsid w:val="005063B3"/>
    <w:rsid w:val="005529CB"/>
    <w:rsid w:val="005A688B"/>
    <w:rsid w:val="005B18ED"/>
    <w:rsid w:val="005F76B8"/>
    <w:rsid w:val="00604703"/>
    <w:rsid w:val="00616FB9"/>
    <w:rsid w:val="008A0FB1"/>
    <w:rsid w:val="009D7A12"/>
    <w:rsid w:val="00AB7823"/>
    <w:rsid w:val="00BE1C98"/>
    <w:rsid w:val="00C05E35"/>
    <w:rsid w:val="00C55047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 style="mso-position-horizontal-relative:page;mso-position-vertical-relative:page" fillcolor="#c90" stroke="f">
      <v:fill color="#c90"/>
      <v:stroke weight="0" insetpen="t" on="f"/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7A4F2A9F"/>
  <w15:docId w15:val="{78C9FED1-1315-45A3-8B70-AC76D9B6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9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Still</cp:lastModifiedBy>
  <cp:revision>6</cp:revision>
  <cp:lastPrinted>2016-10-27T18:08:00Z</cp:lastPrinted>
  <dcterms:created xsi:type="dcterms:W3CDTF">2016-10-27T17:55:00Z</dcterms:created>
  <dcterms:modified xsi:type="dcterms:W3CDTF">2023-08-07T15:36:00Z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